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D52A" w14:textId="77777777" w:rsidR="00FE067E" w:rsidRPr="007F548F" w:rsidRDefault="003C6034" w:rsidP="00CC1F3B">
      <w:pPr>
        <w:pStyle w:val="TitlePageOrigin"/>
        <w:rPr>
          <w:color w:val="auto"/>
        </w:rPr>
      </w:pPr>
      <w:r w:rsidRPr="007F548F">
        <w:rPr>
          <w:caps w:val="0"/>
          <w:color w:val="auto"/>
        </w:rPr>
        <w:t>WEST VIRGINIA LEGISLATURE</w:t>
      </w:r>
    </w:p>
    <w:p w14:paraId="155A9BAE" w14:textId="77777777" w:rsidR="00CD36CF" w:rsidRPr="007F548F" w:rsidRDefault="00CD36CF" w:rsidP="00CC1F3B">
      <w:pPr>
        <w:pStyle w:val="TitlePageSession"/>
        <w:rPr>
          <w:color w:val="auto"/>
        </w:rPr>
      </w:pPr>
      <w:r w:rsidRPr="007F548F">
        <w:rPr>
          <w:color w:val="auto"/>
        </w:rPr>
        <w:t>20</w:t>
      </w:r>
      <w:r w:rsidR="00EC5E63" w:rsidRPr="007F548F">
        <w:rPr>
          <w:color w:val="auto"/>
        </w:rPr>
        <w:t>2</w:t>
      </w:r>
      <w:r w:rsidR="00B71E6F" w:rsidRPr="007F548F">
        <w:rPr>
          <w:color w:val="auto"/>
        </w:rPr>
        <w:t>3</w:t>
      </w:r>
      <w:r w:rsidRPr="007F548F">
        <w:rPr>
          <w:color w:val="auto"/>
        </w:rPr>
        <w:t xml:space="preserve"> </w:t>
      </w:r>
      <w:r w:rsidR="003C6034" w:rsidRPr="007F548F">
        <w:rPr>
          <w:caps w:val="0"/>
          <w:color w:val="auto"/>
        </w:rPr>
        <w:t>REGULAR SESSION</w:t>
      </w:r>
    </w:p>
    <w:p w14:paraId="50131982" w14:textId="77777777" w:rsidR="00CD36CF" w:rsidRPr="007F548F" w:rsidRDefault="008A62A9" w:rsidP="00CC1F3B">
      <w:pPr>
        <w:pStyle w:val="TitlePageBillPrefix"/>
        <w:rPr>
          <w:color w:val="auto"/>
        </w:rPr>
      </w:pPr>
      <w:sdt>
        <w:sdtPr>
          <w:rPr>
            <w:color w:val="auto"/>
          </w:rPr>
          <w:tag w:val="IntroDate"/>
          <w:id w:val="-1236936958"/>
          <w:placeholder>
            <w:docPart w:val="9AE33984B45E4B0690E9F835829B2242"/>
          </w:placeholder>
          <w:text/>
        </w:sdtPr>
        <w:sdtEndPr/>
        <w:sdtContent>
          <w:r w:rsidR="00AE48A0" w:rsidRPr="007F548F">
            <w:rPr>
              <w:color w:val="auto"/>
            </w:rPr>
            <w:t>Introduced</w:t>
          </w:r>
        </w:sdtContent>
      </w:sdt>
    </w:p>
    <w:p w14:paraId="07C66C04" w14:textId="36098FF0" w:rsidR="00CD36CF" w:rsidRPr="007F548F" w:rsidRDefault="008A62A9" w:rsidP="00CC1F3B">
      <w:pPr>
        <w:pStyle w:val="BillNumber"/>
        <w:rPr>
          <w:color w:val="auto"/>
        </w:rPr>
      </w:pPr>
      <w:sdt>
        <w:sdtPr>
          <w:rPr>
            <w:color w:val="auto"/>
          </w:rPr>
          <w:tag w:val="Chamber"/>
          <w:id w:val="893011969"/>
          <w:lock w:val="sdtLocked"/>
          <w:placeholder>
            <w:docPart w:val="8D13477A2C804A91B88054E9730EED0D"/>
          </w:placeholder>
          <w:dropDownList>
            <w:listItem w:displayText="House" w:value="House"/>
            <w:listItem w:displayText="Senate" w:value="Senate"/>
          </w:dropDownList>
        </w:sdtPr>
        <w:sdtEndPr/>
        <w:sdtContent>
          <w:r w:rsidR="004B66CC" w:rsidRPr="007F548F">
            <w:rPr>
              <w:color w:val="auto"/>
            </w:rPr>
            <w:t>Senate</w:t>
          </w:r>
        </w:sdtContent>
      </w:sdt>
      <w:r w:rsidR="00303684" w:rsidRPr="007F548F">
        <w:rPr>
          <w:color w:val="auto"/>
        </w:rPr>
        <w:t xml:space="preserve"> </w:t>
      </w:r>
      <w:r w:rsidR="00CD36CF" w:rsidRPr="007F548F">
        <w:rPr>
          <w:color w:val="auto"/>
        </w:rPr>
        <w:t xml:space="preserve">Bill </w:t>
      </w:r>
      <w:sdt>
        <w:sdtPr>
          <w:rPr>
            <w:color w:val="auto"/>
          </w:rPr>
          <w:tag w:val="BNum"/>
          <w:id w:val="1645317809"/>
          <w:lock w:val="sdtLocked"/>
          <w:placeholder>
            <w:docPart w:val="1F1521E63818461AAF006384256A8200"/>
          </w:placeholder>
          <w:text/>
        </w:sdtPr>
        <w:sdtEndPr/>
        <w:sdtContent>
          <w:r w:rsidR="00CF2A54">
            <w:rPr>
              <w:color w:val="auto"/>
            </w:rPr>
            <w:t>688</w:t>
          </w:r>
        </w:sdtContent>
      </w:sdt>
    </w:p>
    <w:p w14:paraId="622A9C7C" w14:textId="4D8AA907" w:rsidR="00CD36CF" w:rsidRPr="007F548F" w:rsidRDefault="00CD36CF" w:rsidP="00CC1F3B">
      <w:pPr>
        <w:pStyle w:val="Sponsors"/>
        <w:rPr>
          <w:color w:val="auto"/>
        </w:rPr>
      </w:pPr>
      <w:r w:rsidRPr="007F548F">
        <w:rPr>
          <w:color w:val="auto"/>
        </w:rPr>
        <w:t xml:space="preserve">By </w:t>
      </w:r>
      <w:sdt>
        <w:sdtPr>
          <w:rPr>
            <w:color w:val="auto"/>
          </w:rPr>
          <w:tag w:val="Sponsors"/>
          <w:id w:val="1589585889"/>
          <w:placeholder>
            <w:docPart w:val="7E0F4290B7C54CB69654004F53DE7229"/>
          </w:placeholder>
          <w:text w:multiLine="1"/>
        </w:sdtPr>
        <w:sdtEndPr/>
        <w:sdtContent>
          <w:r w:rsidR="004B66CC" w:rsidRPr="007F548F">
            <w:rPr>
              <w:color w:val="auto"/>
            </w:rPr>
            <w:t>Senator</w:t>
          </w:r>
          <w:r w:rsidR="00290384">
            <w:rPr>
              <w:color w:val="auto"/>
            </w:rPr>
            <w:t>s</w:t>
          </w:r>
          <w:r w:rsidR="004B66CC" w:rsidRPr="007F548F">
            <w:rPr>
              <w:color w:val="auto"/>
            </w:rPr>
            <w:t xml:space="preserve"> Chapman</w:t>
          </w:r>
          <w:r w:rsidR="008A62A9">
            <w:rPr>
              <w:color w:val="auto"/>
            </w:rPr>
            <w:t xml:space="preserve">, </w:t>
          </w:r>
          <w:r w:rsidR="00290384">
            <w:rPr>
              <w:color w:val="auto"/>
            </w:rPr>
            <w:t>Hunt</w:t>
          </w:r>
          <w:r w:rsidR="008A62A9">
            <w:rPr>
              <w:color w:val="auto"/>
            </w:rPr>
            <w:t>, and Oliverio</w:t>
          </w:r>
        </w:sdtContent>
      </w:sdt>
    </w:p>
    <w:p w14:paraId="17C22262" w14:textId="431238EF" w:rsidR="00E831B3" w:rsidRPr="007F548F" w:rsidRDefault="00CD36CF" w:rsidP="00CC1F3B">
      <w:pPr>
        <w:pStyle w:val="References"/>
        <w:rPr>
          <w:color w:val="auto"/>
        </w:rPr>
      </w:pPr>
      <w:r w:rsidRPr="007F548F">
        <w:rPr>
          <w:color w:val="auto"/>
        </w:rPr>
        <w:t>[</w:t>
      </w:r>
      <w:sdt>
        <w:sdtPr>
          <w:rPr>
            <w:color w:val="auto"/>
          </w:rPr>
          <w:tag w:val="References"/>
          <w:id w:val="-1043047873"/>
          <w:placeholder>
            <w:docPart w:val="BF4B75F7831C4AD997736D2D7ED6CD21"/>
          </w:placeholder>
          <w:text w:multiLine="1"/>
        </w:sdtPr>
        <w:sdtEndPr/>
        <w:sdtContent>
          <w:r w:rsidR="00093AB0" w:rsidRPr="007F548F">
            <w:rPr>
              <w:color w:val="auto"/>
            </w:rPr>
            <w:t>Introduced</w:t>
          </w:r>
          <w:r w:rsidR="00CF2A54">
            <w:rPr>
              <w:color w:val="auto"/>
            </w:rPr>
            <w:t xml:space="preserve"> February 20, 2023</w:t>
          </w:r>
          <w:r w:rsidR="00093AB0" w:rsidRPr="007F548F">
            <w:rPr>
              <w:color w:val="auto"/>
            </w:rPr>
            <w:t>; referred</w:t>
          </w:r>
          <w:r w:rsidR="00093AB0" w:rsidRPr="007F548F">
            <w:rPr>
              <w:color w:val="auto"/>
            </w:rPr>
            <w:br/>
            <w:t>to the Committee on</w:t>
          </w:r>
          <w:r w:rsidR="00994BCA">
            <w:rPr>
              <w:color w:val="auto"/>
            </w:rPr>
            <w:t xml:space="preserve"> Education</w:t>
          </w:r>
        </w:sdtContent>
      </w:sdt>
      <w:r w:rsidRPr="007F548F">
        <w:rPr>
          <w:color w:val="auto"/>
        </w:rPr>
        <w:t>]</w:t>
      </w:r>
    </w:p>
    <w:p w14:paraId="0DADBB35" w14:textId="6A356799" w:rsidR="00303684" w:rsidRPr="007F548F" w:rsidRDefault="0000526A" w:rsidP="00CC1F3B">
      <w:pPr>
        <w:pStyle w:val="TitleSection"/>
        <w:rPr>
          <w:color w:val="auto"/>
        </w:rPr>
      </w:pPr>
      <w:r w:rsidRPr="007F548F">
        <w:rPr>
          <w:color w:val="auto"/>
        </w:rPr>
        <w:lastRenderedPageBreak/>
        <w:t>A BILL</w:t>
      </w:r>
      <w:r w:rsidR="00A84039" w:rsidRPr="007F548F">
        <w:rPr>
          <w:color w:val="auto"/>
        </w:rPr>
        <w:t xml:space="preserve"> to amend the Code of West Virginia, 1931, as amended, </w:t>
      </w:r>
      <w:r w:rsidR="00CF4227" w:rsidRPr="007F548F">
        <w:rPr>
          <w:color w:val="auto"/>
        </w:rPr>
        <w:t>by adding thereto a new section, designated §18-5-50,</w:t>
      </w:r>
      <w:r w:rsidR="00CF2A54">
        <w:rPr>
          <w:color w:val="auto"/>
        </w:rPr>
        <w:t xml:space="preserve"> </w:t>
      </w:r>
      <w:r w:rsidR="00A84039" w:rsidRPr="007F548F">
        <w:rPr>
          <w:color w:val="auto"/>
        </w:rPr>
        <w:t xml:space="preserve">relating to </w:t>
      </w:r>
      <w:r w:rsidR="00AC521E" w:rsidRPr="007F548F">
        <w:rPr>
          <w:color w:val="auto"/>
        </w:rPr>
        <w:t xml:space="preserve">allowing county boards of education to contract with retired teachers to provide tutoring services in </w:t>
      </w:r>
      <w:r w:rsidR="00BC4CEB" w:rsidRPr="007F548F">
        <w:rPr>
          <w:color w:val="auto"/>
        </w:rPr>
        <w:t>reading</w:t>
      </w:r>
      <w:r w:rsidR="00AC521E" w:rsidRPr="007F548F">
        <w:rPr>
          <w:color w:val="auto"/>
        </w:rPr>
        <w:t xml:space="preserve"> and math to support the need of one</w:t>
      </w:r>
      <w:r w:rsidR="00B6718A" w:rsidRPr="007F548F">
        <w:rPr>
          <w:color w:val="auto"/>
        </w:rPr>
        <w:t>-</w:t>
      </w:r>
      <w:r w:rsidR="00AC521E" w:rsidRPr="007F548F">
        <w:rPr>
          <w:color w:val="auto"/>
        </w:rPr>
        <w:t>on</w:t>
      </w:r>
      <w:r w:rsidR="00B6718A" w:rsidRPr="007F548F">
        <w:rPr>
          <w:color w:val="auto"/>
        </w:rPr>
        <w:t>-</w:t>
      </w:r>
      <w:r w:rsidR="00AC521E" w:rsidRPr="007F548F">
        <w:rPr>
          <w:color w:val="auto"/>
        </w:rPr>
        <w:t xml:space="preserve">one intervention for students; stating purpose; authorizing county to enter a contract with retired teacher; defining terms; providing </w:t>
      </w:r>
      <w:r w:rsidR="00B6718A" w:rsidRPr="007F548F">
        <w:rPr>
          <w:color w:val="auto"/>
        </w:rPr>
        <w:t xml:space="preserve">tutor </w:t>
      </w:r>
      <w:r w:rsidR="00AC521E" w:rsidRPr="007F548F">
        <w:rPr>
          <w:color w:val="auto"/>
        </w:rPr>
        <w:t xml:space="preserve">eligibility </w:t>
      </w:r>
      <w:r w:rsidR="00B6718A" w:rsidRPr="007F548F">
        <w:rPr>
          <w:color w:val="auto"/>
        </w:rPr>
        <w:t>requirements</w:t>
      </w:r>
      <w:r w:rsidR="00AC521E" w:rsidRPr="007F548F">
        <w:rPr>
          <w:color w:val="auto"/>
        </w:rPr>
        <w:t xml:space="preserve">; </w:t>
      </w:r>
      <w:r w:rsidR="00B6718A" w:rsidRPr="007F548F">
        <w:rPr>
          <w:color w:val="auto"/>
        </w:rPr>
        <w:t>providing exclusions from eligibility;</w:t>
      </w:r>
      <w:r w:rsidR="00CF2A54">
        <w:rPr>
          <w:color w:val="auto"/>
        </w:rPr>
        <w:t xml:space="preserve"> setting forth </w:t>
      </w:r>
      <w:r w:rsidR="00B6718A" w:rsidRPr="007F548F">
        <w:rPr>
          <w:color w:val="auto"/>
        </w:rPr>
        <w:t xml:space="preserve">liability; and providing miscellaneous provisions regarding program. </w:t>
      </w:r>
    </w:p>
    <w:p w14:paraId="5CF39D2B" w14:textId="77777777" w:rsidR="00303684" w:rsidRPr="007F548F" w:rsidRDefault="00303684" w:rsidP="00CC1F3B">
      <w:pPr>
        <w:pStyle w:val="EnactingClause"/>
        <w:rPr>
          <w:color w:val="auto"/>
        </w:rPr>
      </w:pPr>
      <w:r w:rsidRPr="007F548F">
        <w:rPr>
          <w:color w:val="auto"/>
        </w:rPr>
        <w:t>Be it enacted by the Legislature of West Virginia:</w:t>
      </w:r>
    </w:p>
    <w:p w14:paraId="08E16E50" w14:textId="77777777" w:rsidR="003C6034" w:rsidRPr="007F548F" w:rsidRDefault="003C6034" w:rsidP="00CC1F3B">
      <w:pPr>
        <w:pStyle w:val="EnactingClause"/>
        <w:rPr>
          <w:color w:val="auto"/>
        </w:rPr>
        <w:sectPr w:rsidR="003C6034" w:rsidRPr="007F548F" w:rsidSect="00686F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F45DF3" w14:textId="77777777" w:rsidR="00962E0B" w:rsidRPr="007F548F" w:rsidRDefault="00962E0B" w:rsidP="00B66E18">
      <w:pPr>
        <w:pStyle w:val="ArticleHeading"/>
        <w:rPr>
          <w:color w:val="auto"/>
        </w:rPr>
        <w:sectPr w:rsidR="00962E0B" w:rsidRPr="007F548F" w:rsidSect="00686F6A">
          <w:type w:val="continuous"/>
          <w:pgSz w:w="12240" w:h="15840" w:code="1"/>
          <w:pgMar w:top="1440" w:right="1440" w:bottom="1440" w:left="1440" w:header="720" w:footer="720" w:gutter="0"/>
          <w:lnNumType w:countBy="1" w:restart="newSection"/>
          <w:cols w:space="720"/>
          <w:titlePg/>
          <w:docGrid w:linePitch="360"/>
        </w:sectPr>
      </w:pPr>
      <w:r w:rsidRPr="007F548F">
        <w:rPr>
          <w:color w:val="auto"/>
        </w:rPr>
        <w:t>ARTICLE 5. COUNTY BOARD OF EDUCATION.</w:t>
      </w:r>
    </w:p>
    <w:p w14:paraId="767A2E50" w14:textId="3672AC30" w:rsidR="00AC521E" w:rsidRPr="007F548F" w:rsidRDefault="00AC521E" w:rsidP="00AC521E">
      <w:pPr>
        <w:pStyle w:val="SectionHeading"/>
        <w:rPr>
          <w:color w:val="auto"/>
          <w:u w:val="single"/>
        </w:rPr>
      </w:pPr>
      <w:r w:rsidRPr="007F548F">
        <w:rPr>
          <w:color w:val="auto"/>
          <w:u w:val="single"/>
        </w:rPr>
        <w:t>§18-</w:t>
      </w:r>
      <w:r w:rsidR="00962E0B" w:rsidRPr="007F548F">
        <w:rPr>
          <w:color w:val="auto"/>
          <w:u w:val="single"/>
        </w:rPr>
        <w:t>5</w:t>
      </w:r>
      <w:r w:rsidRPr="007F548F">
        <w:rPr>
          <w:color w:val="auto"/>
          <w:u w:val="single"/>
        </w:rPr>
        <w:t>-</w:t>
      </w:r>
      <w:r w:rsidR="00962E0B" w:rsidRPr="007F548F">
        <w:rPr>
          <w:color w:val="auto"/>
          <w:u w:val="single"/>
        </w:rPr>
        <w:t>50</w:t>
      </w:r>
      <w:r w:rsidRPr="007F548F">
        <w:rPr>
          <w:color w:val="auto"/>
          <w:u w:val="single"/>
        </w:rPr>
        <w:t>. WV Tutoring Program</w:t>
      </w:r>
    </w:p>
    <w:p w14:paraId="7012D0D3" w14:textId="22D5A6ED" w:rsidR="005C6C6D" w:rsidRPr="007F548F" w:rsidRDefault="005C6C6D" w:rsidP="005C6C6D">
      <w:pPr>
        <w:pStyle w:val="SectionBody"/>
        <w:rPr>
          <w:color w:val="auto"/>
          <w:u w:val="single"/>
        </w:rPr>
      </w:pPr>
      <w:r w:rsidRPr="007F548F">
        <w:rPr>
          <w:color w:val="auto"/>
          <w:u w:val="single"/>
        </w:rPr>
        <w:t xml:space="preserve">(a) Purpose – County boards of education may contract with an independent contractor who is a retired teacher to provide tutoring services as that term is defined in this section. The purpose of the contract is to </w:t>
      </w:r>
      <w:r w:rsidR="0019017F" w:rsidRPr="007F548F">
        <w:rPr>
          <w:color w:val="auto"/>
          <w:u w:val="single"/>
        </w:rPr>
        <w:t xml:space="preserve">provide </w:t>
      </w:r>
      <w:r w:rsidRPr="007F548F">
        <w:rPr>
          <w:color w:val="auto"/>
          <w:u w:val="single"/>
        </w:rPr>
        <w:t xml:space="preserve">additional support to students who necessitate additional one-on-one instruction in the core subjects of reading and math. Any county board of education may contract with as many independent contractors as the county school board considers necessary. </w:t>
      </w:r>
    </w:p>
    <w:p w14:paraId="1CE21B60" w14:textId="77777777" w:rsidR="005C6C6D" w:rsidRPr="007F548F" w:rsidRDefault="005C6C6D" w:rsidP="005C6C6D">
      <w:pPr>
        <w:pStyle w:val="SectionBody"/>
        <w:rPr>
          <w:color w:val="auto"/>
          <w:u w:val="single"/>
        </w:rPr>
      </w:pPr>
      <w:r w:rsidRPr="007F548F">
        <w:rPr>
          <w:color w:val="auto"/>
          <w:u w:val="single"/>
        </w:rPr>
        <w:t xml:space="preserve">(b) Definitions – For purposes of this section the following words have the following meanings: </w:t>
      </w:r>
    </w:p>
    <w:p w14:paraId="2940FAEF" w14:textId="5A12E6E1" w:rsidR="005C6C6D" w:rsidRPr="007F548F" w:rsidRDefault="00B31407" w:rsidP="005C6C6D">
      <w:pPr>
        <w:pStyle w:val="SectionBody"/>
        <w:rPr>
          <w:color w:val="auto"/>
          <w:u w:val="single"/>
        </w:rPr>
      </w:pPr>
      <w:r w:rsidRPr="007F548F">
        <w:rPr>
          <w:color w:val="auto"/>
          <w:u w:val="single"/>
        </w:rPr>
        <w:t>"</w:t>
      </w:r>
      <w:r w:rsidR="005C6C6D" w:rsidRPr="007F548F">
        <w:rPr>
          <w:color w:val="auto"/>
          <w:u w:val="single"/>
        </w:rPr>
        <w:t>Contract</w:t>
      </w:r>
      <w:r w:rsidRPr="007F548F">
        <w:rPr>
          <w:color w:val="auto"/>
          <w:u w:val="single"/>
        </w:rPr>
        <w:t>"</w:t>
      </w:r>
      <w:r w:rsidR="005C6C6D" w:rsidRPr="007F548F">
        <w:rPr>
          <w:color w:val="auto"/>
          <w:u w:val="single"/>
        </w:rPr>
        <w:t xml:space="preserve"> means an agreement between a county board of education and an independent contractor relating to the procurement of tutoring services.  </w:t>
      </w:r>
    </w:p>
    <w:p w14:paraId="3CE75A1F" w14:textId="4EE00499" w:rsidR="005C6C6D" w:rsidRPr="007F548F" w:rsidRDefault="00B31407" w:rsidP="005C6C6D">
      <w:pPr>
        <w:pStyle w:val="SectionBody"/>
        <w:rPr>
          <w:color w:val="auto"/>
          <w:u w:val="single"/>
        </w:rPr>
      </w:pPr>
      <w:r w:rsidRPr="007F548F">
        <w:rPr>
          <w:color w:val="auto"/>
          <w:u w:val="single"/>
        </w:rPr>
        <w:t>"</w:t>
      </w:r>
      <w:r w:rsidR="005C6C6D" w:rsidRPr="007F548F">
        <w:rPr>
          <w:color w:val="auto"/>
          <w:u w:val="single"/>
        </w:rPr>
        <w:t>County school board</w:t>
      </w:r>
      <w:r w:rsidRPr="007F548F">
        <w:rPr>
          <w:color w:val="auto"/>
          <w:u w:val="single"/>
        </w:rPr>
        <w:t>"</w:t>
      </w:r>
      <w:r w:rsidR="005C6C6D" w:rsidRPr="007F548F">
        <w:rPr>
          <w:color w:val="auto"/>
          <w:u w:val="single"/>
        </w:rPr>
        <w:t xml:space="preserve"> means the same as that term is used in §18-5-1 </w:t>
      </w:r>
      <w:r w:rsidR="005C6C6D" w:rsidRPr="007F548F">
        <w:rPr>
          <w:i/>
          <w:iCs/>
          <w:color w:val="auto"/>
          <w:u w:val="single"/>
        </w:rPr>
        <w:t>et seq</w:t>
      </w:r>
      <w:r w:rsidR="005C6C6D" w:rsidRPr="007F548F">
        <w:rPr>
          <w:color w:val="auto"/>
          <w:u w:val="single"/>
        </w:rPr>
        <w:t xml:space="preserve">. of this code. </w:t>
      </w:r>
    </w:p>
    <w:p w14:paraId="1279330D" w14:textId="5D460D21" w:rsidR="005C6C6D" w:rsidRPr="007F548F" w:rsidRDefault="00B31407" w:rsidP="005C6C6D">
      <w:pPr>
        <w:pStyle w:val="SectionBody"/>
        <w:rPr>
          <w:color w:val="auto"/>
          <w:u w:val="single"/>
        </w:rPr>
      </w:pPr>
      <w:r w:rsidRPr="007F548F">
        <w:rPr>
          <w:color w:val="auto"/>
          <w:u w:val="single"/>
        </w:rPr>
        <w:t>"</w:t>
      </w:r>
      <w:r w:rsidR="005C6C6D" w:rsidRPr="007F548F">
        <w:rPr>
          <w:color w:val="auto"/>
          <w:u w:val="single"/>
        </w:rPr>
        <w:t>Independent contractor</w:t>
      </w:r>
      <w:r w:rsidRPr="007F548F">
        <w:rPr>
          <w:color w:val="auto"/>
          <w:u w:val="single"/>
        </w:rPr>
        <w:t>"</w:t>
      </w:r>
      <w:r w:rsidR="005C6C6D" w:rsidRPr="007F548F">
        <w:rPr>
          <w:color w:val="auto"/>
          <w:u w:val="single"/>
        </w:rPr>
        <w:t xml:space="preserve"> means the same as that term is used in §21-5I-4 of this code. </w:t>
      </w:r>
    </w:p>
    <w:p w14:paraId="2EF49D3C" w14:textId="41F1925E" w:rsidR="00E7095A" w:rsidRPr="007F548F" w:rsidRDefault="00E7095A" w:rsidP="005C6C6D">
      <w:pPr>
        <w:pStyle w:val="SectionBody"/>
        <w:rPr>
          <w:color w:val="auto"/>
          <w:u w:val="single"/>
        </w:rPr>
      </w:pPr>
      <w:r w:rsidRPr="007F548F">
        <w:rPr>
          <w:color w:val="auto"/>
          <w:u w:val="single"/>
        </w:rPr>
        <w:t xml:space="preserve">"Tutoring services" means </w:t>
      </w:r>
      <w:r w:rsidR="00B66BEB" w:rsidRPr="007F548F">
        <w:rPr>
          <w:color w:val="auto"/>
          <w:u w:val="single"/>
        </w:rPr>
        <w:t>academic support provided by an expert teacher who has a deep knowledge or defined expertise in a particular subject or set of subjects.</w:t>
      </w:r>
    </w:p>
    <w:p w14:paraId="6B890AB2" w14:textId="238B2298" w:rsidR="0028544D" w:rsidRPr="007F548F" w:rsidRDefault="0028544D" w:rsidP="005C6C6D">
      <w:pPr>
        <w:pStyle w:val="SectionBody"/>
        <w:rPr>
          <w:color w:val="auto"/>
          <w:u w:val="single"/>
        </w:rPr>
      </w:pPr>
      <w:r w:rsidRPr="007F548F">
        <w:rPr>
          <w:color w:val="auto"/>
          <w:u w:val="single"/>
        </w:rPr>
        <w:t xml:space="preserve">"Tutor" means an independent contractor who is a retired teacher that provides tutoring </w:t>
      </w:r>
      <w:r w:rsidRPr="007F548F">
        <w:rPr>
          <w:color w:val="auto"/>
          <w:u w:val="single"/>
        </w:rPr>
        <w:lastRenderedPageBreak/>
        <w:t>services in the area of reading or math.</w:t>
      </w:r>
    </w:p>
    <w:p w14:paraId="27C90D72" w14:textId="22FC6203" w:rsidR="005C6C6D" w:rsidRPr="007F548F" w:rsidRDefault="00B31407" w:rsidP="005C6C6D">
      <w:pPr>
        <w:pStyle w:val="SectionBody"/>
        <w:rPr>
          <w:color w:val="auto"/>
          <w:u w:val="single"/>
        </w:rPr>
      </w:pPr>
      <w:r w:rsidRPr="007F548F">
        <w:rPr>
          <w:color w:val="auto"/>
          <w:u w:val="single"/>
        </w:rPr>
        <w:t>"</w:t>
      </w:r>
      <w:r w:rsidR="005C6C6D" w:rsidRPr="007F548F">
        <w:rPr>
          <w:color w:val="auto"/>
          <w:u w:val="single"/>
        </w:rPr>
        <w:t xml:space="preserve">Retired </w:t>
      </w:r>
      <w:r w:rsidR="00A84039" w:rsidRPr="007F548F">
        <w:rPr>
          <w:color w:val="auto"/>
          <w:u w:val="single"/>
        </w:rPr>
        <w:t>teacher</w:t>
      </w:r>
      <w:r w:rsidRPr="007F548F">
        <w:rPr>
          <w:color w:val="auto"/>
          <w:u w:val="single"/>
        </w:rPr>
        <w:t>"</w:t>
      </w:r>
      <w:r w:rsidR="005C6C6D" w:rsidRPr="007F548F">
        <w:rPr>
          <w:color w:val="auto"/>
          <w:u w:val="single"/>
        </w:rPr>
        <w:t xml:space="preserve"> means the same as that term is used in §7-14C-1 of this code but who has retired from service</w:t>
      </w:r>
      <w:r w:rsidR="00A84039" w:rsidRPr="007F548F">
        <w:rPr>
          <w:color w:val="auto"/>
          <w:u w:val="single"/>
        </w:rPr>
        <w:t xml:space="preserve"> from the West Virginia Teachers Retirement system</w:t>
      </w:r>
      <w:r w:rsidR="00B66BEB" w:rsidRPr="007F548F">
        <w:rPr>
          <w:color w:val="auto"/>
          <w:u w:val="single"/>
        </w:rPr>
        <w:t>.</w:t>
      </w:r>
      <w:r w:rsidR="00A84039" w:rsidRPr="007F548F">
        <w:rPr>
          <w:color w:val="auto"/>
          <w:u w:val="single"/>
        </w:rPr>
        <w:t xml:space="preserve"> </w:t>
      </w:r>
    </w:p>
    <w:p w14:paraId="2C2B77CD" w14:textId="4CEFC562" w:rsidR="005C6C6D" w:rsidRPr="007F548F" w:rsidRDefault="005C6C6D" w:rsidP="005C6C6D">
      <w:pPr>
        <w:pStyle w:val="SectionBody"/>
        <w:rPr>
          <w:color w:val="auto"/>
          <w:u w:val="single"/>
        </w:rPr>
      </w:pPr>
      <w:r w:rsidRPr="007F548F">
        <w:rPr>
          <w:color w:val="auto"/>
          <w:u w:val="single"/>
        </w:rPr>
        <w:t>(</w:t>
      </w:r>
      <w:r w:rsidR="00A84039" w:rsidRPr="007F548F">
        <w:rPr>
          <w:color w:val="auto"/>
          <w:u w:val="single"/>
        </w:rPr>
        <w:t>c</w:t>
      </w:r>
      <w:r w:rsidRPr="007F548F">
        <w:rPr>
          <w:color w:val="auto"/>
          <w:u w:val="single"/>
        </w:rPr>
        <w:t xml:space="preserve">) Requirements for participation - Prior to entering into a contract with a </w:t>
      </w:r>
      <w:r w:rsidR="0028544D" w:rsidRPr="007F548F">
        <w:rPr>
          <w:color w:val="auto"/>
          <w:u w:val="single"/>
        </w:rPr>
        <w:t>tutor</w:t>
      </w:r>
      <w:r w:rsidRPr="007F548F">
        <w:rPr>
          <w:color w:val="auto"/>
          <w:u w:val="single"/>
        </w:rPr>
        <w:t xml:space="preserve">, the county school board shall require an applicant to provide proof that he or she: </w:t>
      </w:r>
    </w:p>
    <w:p w14:paraId="1A9FCA8B" w14:textId="77777777" w:rsidR="005C6C6D" w:rsidRPr="007F548F" w:rsidRDefault="005C6C6D" w:rsidP="005C6C6D">
      <w:pPr>
        <w:pStyle w:val="SectionBody"/>
        <w:rPr>
          <w:color w:val="auto"/>
          <w:u w:val="single"/>
        </w:rPr>
      </w:pPr>
      <w:r w:rsidRPr="007F548F">
        <w:rPr>
          <w:color w:val="auto"/>
          <w:u w:val="single"/>
        </w:rPr>
        <w:t xml:space="preserve">(1) Is a citizen of the United States and the State of West Virginia; </w:t>
      </w:r>
    </w:p>
    <w:p w14:paraId="7823B6CF" w14:textId="714EADAB" w:rsidR="005C6C6D" w:rsidRPr="007F548F" w:rsidRDefault="005C6C6D" w:rsidP="005C6C6D">
      <w:pPr>
        <w:pStyle w:val="SectionBody"/>
        <w:rPr>
          <w:color w:val="auto"/>
          <w:u w:val="single"/>
        </w:rPr>
      </w:pPr>
      <w:r w:rsidRPr="007F548F">
        <w:rPr>
          <w:color w:val="auto"/>
          <w:u w:val="single"/>
        </w:rPr>
        <w:t>(</w:t>
      </w:r>
      <w:r w:rsidR="00B66BEB" w:rsidRPr="007F548F">
        <w:rPr>
          <w:color w:val="auto"/>
          <w:u w:val="single"/>
        </w:rPr>
        <w:t>2</w:t>
      </w:r>
      <w:r w:rsidRPr="007F548F">
        <w:rPr>
          <w:color w:val="auto"/>
          <w:u w:val="single"/>
        </w:rPr>
        <w:t xml:space="preserve">) Has retired from his or her employment as a </w:t>
      </w:r>
      <w:r w:rsidR="00B66BEB" w:rsidRPr="007F548F">
        <w:rPr>
          <w:color w:val="auto"/>
          <w:u w:val="single"/>
        </w:rPr>
        <w:t>teacher</w:t>
      </w:r>
      <w:r w:rsidR="0028544D" w:rsidRPr="007F548F">
        <w:rPr>
          <w:color w:val="auto"/>
          <w:u w:val="single"/>
        </w:rPr>
        <w:t xml:space="preserve"> </w:t>
      </w:r>
      <w:r w:rsidR="00B6718A" w:rsidRPr="007F548F">
        <w:rPr>
          <w:color w:val="auto"/>
          <w:u w:val="single"/>
        </w:rPr>
        <w:t xml:space="preserve">from </w:t>
      </w:r>
      <w:r w:rsidR="0028544D" w:rsidRPr="007F548F">
        <w:rPr>
          <w:color w:val="auto"/>
          <w:u w:val="single"/>
        </w:rPr>
        <w:t>the West Virginia Teachers Retirement System</w:t>
      </w:r>
      <w:r w:rsidR="00B66BEB" w:rsidRPr="007F548F">
        <w:rPr>
          <w:color w:val="auto"/>
          <w:u w:val="single"/>
        </w:rPr>
        <w:t xml:space="preserve">; </w:t>
      </w:r>
    </w:p>
    <w:p w14:paraId="330ABB27" w14:textId="77777777" w:rsidR="00B6718A" w:rsidRPr="007F548F" w:rsidRDefault="005C6C6D" w:rsidP="005C6C6D">
      <w:pPr>
        <w:pStyle w:val="SectionBody"/>
        <w:rPr>
          <w:color w:val="auto"/>
          <w:u w:val="single"/>
        </w:rPr>
      </w:pPr>
      <w:r w:rsidRPr="007F548F">
        <w:rPr>
          <w:color w:val="auto"/>
          <w:u w:val="single"/>
        </w:rPr>
        <w:t>(</w:t>
      </w:r>
      <w:r w:rsidR="00B66BEB" w:rsidRPr="007F548F">
        <w:rPr>
          <w:color w:val="auto"/>
          <w:u w:val="single"/>
        </w:rPr>
        <w:t>3</w:t>
      </w:r>
      <w:r w:rsidRPr="007F548F">
        <w:rPr>
          <w:color w:val="auto"/>
          <w:u w:val="single"/>
        </w:rPr>
        <w:t xml:space="preserve">) Any other requirements imposed by the county school board </w:t>
      </w:r>
      <w:r w:rsidR="00B66BEB" w:rsidRPr="007F548F">
        <w:rPr>
          <w:color w:val="auto"/>
          <w:u w:val="single"/>
        </w:rPr>
        <w:t xml:space="preserve">that apply to current teachers, </w:t>
      </w:r>
      <w:r w:rsidRPr="007F548F">
        <w:rPr>
          <w:color w:val="auto"/>
          <w:u w:val="single"/>
        </w:rPr>
        <w:t xml:space="preserve">which may include, but are not limited to, a </w:t>
      </w:r>
      <w:r w:rsidR="00B66BEB" w:rsidRPr="007F548F">
        <w:rPr>
          <w:color w:val="auto"/>
          <w:u w:val="single"/>
        </w:rPr>
        <w:t>background check or training</w:t>
      </w:r>
      <w:r w:rsidRPr="007F548F">
        <w:rPr>
          <w:color w:val="auto"/>
          <w:u w:val="single"/>
        </w:rPr>
        <w:t xml:space="preserve">.  </w:t>
      </w:r>
    </w:p>
    <w:p w14:paraId="7FB8874B" w14:textId="5D0F011A" w:rsidR="005C6C6D" w:rsidRPr="007F548F" w:rsidRDefault="00B6718A" w:rsidP="005C6C6D">
      <w:pPr>
        <w:pStyle w:val="SectionBody"/>
        <w:rPr>
          <w:color w:val="auto"/>
          <w:u w:val="single"/>
        </w:rPr>
      </w:pPr>
      <w:r w:rsidRPr="007F548F">
        <w:rPr>
          <w:color w:val="auto"/>
          <w:u w:val="single"/>
        </w:rPr>
        <w:t xml:space="preserve">(4) </w:t>
      </w:r>
      <w:r w:rsidR="005C6C6D" w:rsidRPr="007F548F">
        <w:rPr>
          <w:color w:val="auto"/>
          <w:u w:val="single"/>
        </w:rPr>
        <w:t xml:space="preserve">A county school board may also require an independent contractor to carry appropriate liability insurance at his or her expense. </w:t>
      </w:r>
    </w:p>
    <w:p w14:paraId="652B5329" w14:textId="1B0EF67C" w:rsidR="005C6C6D" w:rsidRPr="007F548F" w:rsidRDefault="005C6C6D" w:rsidP="005C6C6D">
      <w:pPr>
        <w:pStyle w:val="SectionBody"/>
        <w:rPr>
          <w:color w:val="auto"/>
          <w:u w:val="single"/>
        </w:rPr>
      </w:pPr>
      <w:r w:rsidRPr="007F548F">
        <w:rPr>
          <w:color w:val="auto"/>
          <w:u w:val="single"/>
        </w:rPr>
        <w:t>(</w:t>
      </w:r>
      <w:r w:rsidR="00B6718A" w:rsidRPr="007F548F">
        <w:rPr>
          <w:color w:val="auto"/>
          <w:u w:val="single"/>
        </w:rPr>
        <w:t>d</w:t>
      </w:r>
      <w:r w:rsidRPr="007F548F">
        <w:rPr>
          <w:color w:val="auto"/>
          <w:u w:val="single"/>
        </w:rPr>
        <w:t xml:space="preserve">) Exclusions from participation – Any of the following </w:t>
      </w:r>
      <w:r w:rsidR="002F72DE" w:rsidRPr="007F548F">
        <w:rPr>
          <w:color w:val="auto"/>
          <w:u w:val="single"/>
        </w:rPr>
        <w:t xml:space="preserve">disqualifying criminal offenses </w:t>
      </w:r>
      <w:r w:rsidRPr="007F548F">
        <w:rPr>
          <w:color w:val="auto"/>
          <w:u w:val="single"/>
        </w:rPr>
        <w:t>shall preclude a</w:t>
      </w:r>
      <w:r w:rsidR="002F72DE" w:rsidRPr="007F548F">
        <w:rPr>
          <w:color w:val="auto"/>
          <w:u w:val="single"/>
        </w:rPr>
        <w:t xml:space="preserve"> county board from engaging the services of a tutor:</w:t>
      </w:r>
      <w:r w:rsidRPr="007F548F">
        <w:rPr>
          <w:color w:val="auto"/>
          <w:u w:val="single"/>
        </w:rPr>
        <w:t xml:space="preserve"> </w:t>
      </w:r>
    </w:p>
    <w:p w14:paraId="3F2D89D4" w14:textId="79CE560B" w:rsidR="005C6C6D" w:rsidRPr="007F548F" w:rsidRDefault="005C6C6D" w:rsidP="005C6C6D">
      <w:pPr>
        <w:pStyle w:val="SectionBody"/>
        <w:rPr>
          <w:color w:val="auto"/>
          <w:u w:val="single"/>
        </w:rPr>
      </w:pPr>
      <w:r w:rsidRPr="007F548F">
        <w:rPr>
          <w:color w:val="auto"/>
          <w:u w:val="single"/>
        </w:rPr>
        <w:t>(</w:t>
      </w:r>
      <w:r w:rsidR="0028544D" w:rsidRPr="007F548F">
        <w:rPr>
          <w:color w:val="auto"/>
          <w:u w:val="single"/>
        </w:rPr>
        <w:t>1</w:t>
      </w:r>
      <w:r w:rsidRPr="007F548F">
        <w:rPr>
          <w:color w:val="auto"/>
          <w:u w:val="single"/>
        </w:rPr>
        <w:t>)</w:t>
      </w:r>
      <w:r w:rsidR="0028544D" w:rsidRPr="007F548F">
        <w:rPr>
          <w:color w:val="auto"/>
          <w:u w:val="single"/>
        </w:rPr>
        <w:t xml:space="preserve"> </w:t>
      </w:r>
      <w:r w:rsidR="002F72DE" w:rsidRPr="007F548F">
        <w:rPr>
          <w:color w:val="auto"/>
          <w:u w:val="single"/>
        </w:rPr>
        <w:t xml:space="preserve">Any sex offense; </w:t>
      </w:r>
    </w:p>
    <w:p w14:paraId="0A469407" w14:textId="34093C62" w:rsidR="005C6C6D" w:rsidRPr="007F548F" w:rsidRDefault="005C6C6D" w:rsidP="005C6C6D">
      <w:pPr>
        <w:pStyle w:val="SectionBody"/>
        <w:rPr>
          <w:color w:val="auto"/>
          <w:u w:val="single"/>
        </w:rPr>
      </w:pPr>
      <w:r w:rsidRPr="007F548F">
        <w:rPr>
          <w:color w:val="auto"/>
          <w:u w:val="single"/>
        </w:rPr>
        <w:t>(</w:t>
      </w:r>
      <w:r w:rsidR="002F72DE" w:rsidRPr="007F548F">
        <w:rPr>
          <w:color w:val="auto"/>
          <w:u w:val="single"/>
        </w:rPr>
        <w:t>2</w:t>
      </w:r>
      <w:r w:rsidRPr="007F548F">
        <w:rPr>
          <w:color w:val="auto"/>
          <w:u w:val="single"/>
        </w:rPr>
        <w:t xml:space="preserve">) </w:t>
      </w:r>
      <w:r w:rsidR="002F72DE" w:rsidRPr="007F548F">
        <w:rPr>
          <w:color w:val="auto"/>
          <w:u w:val="single"/>
        </w:rPr>
        <w:t>Crimes against persons, which includes, but is not limited to, manslaughter, murder, c</w:t>
      </w:r>
      <w:r w:rsidRPr="007F548F">
        <w:rPr>
          <w:color w:val="auto"/>
          <w:u w:val="single"/>
        </w:rPr>
        <w:t>hild abuse</w:t>
      </w:r>
      <w:r w:rsidR="002F72DE" w:rsidRPr="007F548F">
        <w:rPr>
          <w:color w:val="auto"/>
          <w:u w:val="single"/>
        </w:rPr>
        <w:t xml:space="preserve">, domestic violence, stalking, kidnapping, or aggravated assault or battery; </w:t>
      </w:r>
    </w:p>
    <w:p w14:paraId="50A97D93" w14:textId="422F69F1" w:rsidR="005C6C6D" w:rsidRPr="007F548F" w:rsidRDefault="005C6C6D" w:rsidP="005C6C6D">
      <w:pPr>
        <w:pStyle w:val="SectionBody"/>
        <w:rPr>
          <w:color w:val="auto"/>
          <w:u w:val="single"/>
        </w:rPr>
      </w:pPr>
      <w:r w:rsidRPr="007F548F">
        <w:rPr>
          <w:color w:val="auto"/>
          <w:u w:val="single"/>
        </w:rPr>
        <w:t>(</w:t>
      </w:r>
      <w:r w:rsidR="002F72DE" w:rsidRPr="007F548F">
        <w:rPr>
          <w:color w:val="auto"/>
          <w:u w:val="single"/>
        </w:rPr>
        <w:t>3</w:t>
      </w:r>
      <w:r w:rsidRPr="007F548F">
        <w:rPr>
          <w:color w:val="auto"/>
          <w:u w:val="single"/>
        </w:rPr>
        <w:t xml:space="preserve">) Unlawful manufacture, delivery, or possession with intent to deliver any controlled substance; </w:t>
      </w:r>
    </w:p>
    <w:p w14:paraId="1143509D" w14:textId="15E9D89E" w:rsidR="005C6C6D" w:rsidRPr="007F548F" w:rsidRDefault="005C6C6D" w:rsidP="005C6C6D">
      <w:pPr>
        <w:pStyle w:val="SectionBody"/>
        <w:rPr>
          <w:color w:val="auto"/>
          <w:u w:val="single"/>
        </w:rPr>
      </w:pPr>
      <w:r w:rsidRPr="007F548F">
        <w:rPr>
          <w:color w:val="auto"/>
          <w:u w:val="single"/>
        </w:rPr>
        <w:t>(</w:t>
      </w:r>
      <w:r w:rsidR="002F72DE" w:rsidRPr="007F548F">
        <w:rPr>
          <w:color w:val="auto"/>
          <w:u w:val="single"/>
        </w:rPr>
        <w:t>4</w:t>
      </w:r>
      <w:r w:rsidRPr="007F548F">
        <w:rPr>
          <w:color w:val="auto"/>
          <w:u w:val="single"/>
        </w:rPr>
        <w:t xml:space="preserve">) Any other misdemeanor or felony conviction deemed exclusionary for contracting with the independent contractor by the county school board. </w:t>
      </w:r>
    </w:p>
    <w:p w14:paraId="5E785333" w14:textId="558FC564" w:rsidR="005C6C6D" w:rsidRPr="007F548F" w:rsidRDefault="005C6C6D" w:rsidP="005C6C6D">
      <w:pPr>
        <w:pStyle w:val="SectionBody"/>
        <w:rPr>
          <w:color w:val="auto"/>
          <w:u w:val="single"/>
        </w:rPr>
      </w:pPr>
      <w:r w:rsidRPr="007F548F">
        <w:rPr>
          <w:color w:val="auto"/>
          <w:u w:val="single"/>
        </w:rPr>
        <w:t>(</w:t>
      </w:r>
      <w:r w:rsidR="00B6718A" w:rsidRPr="007F548F">
        <w:rPr>
          <w:color w:val="auto"/>
          <w:u w:val="single"/>
        </w:rPr>
        <w:t>e</w:t>
      </w:r>
      <w:r w:rsidRPr="007F548F">
        <w:rPr>
          <w:color w:val="auto"/>
          <w:u w:val="single"/>
        </w:rPr>
        <w:t xml:space="preserve">) Liability – A county school board may not be held civilly liable or be criminally prosecuted for any action of </w:t>
      </w:r>
      <w:r w:rsidR="0028544D" w:rsidRPr="007F548F">
        <w:rPr>
          <w:color w:val="auto"/>
          <w:u w:val="single"/>
        </w:rPr>
        <w:t xml:space="preserve">an independent contractor tutor </w:t>
      </w:r>
      <w:r w:rsidRPr="007F548F">
        <w:rPr>
          <w:color w:val="auto"/>
          <w:u w:val="single"/>
        </w:rPr>
        <w:t>acting within the scope of the duties for which their services were contracted unless the county school can be shown to be grossly negligent or committed willful misconduct.</w:t>
      </w:r>
    </w:p>
    <w:p w14:paraId="491CC642" w14:textId="442FC1CA" w:rsidR="005C6C6D" w:rsidRPr="007F548F" w:rsidRDefault="005C6C6D" w:rsidP="005C6C6D">
      <w:pPr>
        <w:pStyle w:val="SectionBody"/>
        <w:rPr>
          <w:color w:val="auto"/>
          <w:u w:val="single"/>
        </w:rPr>
      </w:pPr>
      <w:r w:rsidRPr="007F548F">
        <w:rPr>
          <w:color w:val="auto"/>
          <w:u w:val="single"/>
        </w:rPr>
        <w:t>(</w:t>
      </w:r>
      <w:r w:rsidR="00B6718A" w:rsidRPr="007F548F">
        <w:rPr>
          <w:color w:val="auto"/>
          <w:u w:val="single"/>
        </w:rPr>
        <w:t>f</w:t>
      </w:r>
      <w:r w:rsidRPr="007F548F">
        <w:rPr>
          <w:color w:val="auto"/>
          <w:u w:val="single"/>
        </w:rPr>
        <w:t xml:space="preserve">) Miscellaneous – </w:t>
      </w:r>
    </w:p>
    <w:p w14:paraId="6FEEC00B" w14:textId="77777777" w:rsidR="005C6C6D" w:rsidRPr="007F548F" w:rsidRDefault="005C6C6D" w:rsidP="005C6C6D">
      <w:pPr>
        <w:pStyle w:val="SectionBody"/>
        <w:rPr>
          <w:color w:val="auto"/>
          <w:u w:val="single"/>
        </w:rPr>
      </w:pPr>
      <w:r w:rsidRPr="007F548F">
        <w:rPr>
          <w:color w:val="auto"/>
          <w:u w:val="single"/>
        </w:rPr>
        <w:lastRenderedPageBreak/>
        <w:t xml:space="preserve">(1) In contracting for the services set forth in this section, county school boards may not be subject to purchasing requirements set forth in in §5A-3-1 </w:t>
      </w:r>
      <w:r w:rsidRPr="007F548F">
        <w:rPr>
          <w:i/>
          <w:iCs/>
          <w:color w:val="auto"/>
          <w:u w:val="single"/>
        </w:rPr>
        <w:t>et seq</w:t>
      </w:r>
      <w:r w:rsidRPr="007F548F">
        <w:rPr>
          <w:color w:val="auto"/>
          <w:u w:val="single"/>
        </w:rPr>
        <w:t xml:space="preserve">. of this code. </w:t>
      </w:r>
    </w:p>
    <w:p w14:paraId="354A5FAE" w14:textId="4E68620A" w:rsidR="005C6C6D" w:rsidRPr="007F548F" w:rsidRDefault="005C6C6D" w:rsidP="005C6C6D">
      <w:pPr>
        <w:pStyle w:val="SectionBody"/>
        <w:rPr>
          <w:color w:val="auto"/>
          <w:u w:val="single"/>
        </w:rPr>
      </w:pPr>
      <w:r w:rsidRPr="007F548F">
        <w:rPr>
          <w:color w:val="auto"/>
          <w:u w:val="single"/>
        </w:rPr>
        <w:t>(2) Nothing in this section requires a county board of education to contract.  Participation by a county board of education is voluntary and subject to the availability of county funds. Any county board of education that opts to participate shall do so at its own expense.  The provisions of this section place no obligation for the state to appropriate money for the purposes set forth in this section.</w:t>
      </w:r>
    </w:p>
    <w:p w14:paraId="4B51B7EC" w14:textId="43A7FC5D" w:rsidR="008736AA" w:rsidRDefault="005C6C6D" w:rsidP="00CC1F3B">
      <w:pPr>
        <w:pStyle w:val="SectionBody"/>
        <w:rPr>
          <w:color w:val="auto"/>
          <w:u w:val="single"/>
        </w:rPr>
      </w:pPr>
      <w:r w:rsidRPr="007F548F">
        <w:rPr>
          <w:color w:val="auto"/>
          <w:u w:val="single"/>
        </w:rPr>
        <w:t>(3) An independent contractor</w:t>
      </w:r>
      <w:r w:rsidR="0028544D" w:rsidRPr="007F548F">
        <w:rPr>
          <w:color w:val="auto"/>
          <w:u w:val="single"/>
        </w:rPr>
        <w:t xml:space="preserve"> tutor</w:t>
      </w:r>
      <w:r w:rsidRPr="007F548F">
        <w:rPr>
          <w:color w:val="auto"/>
          <w:u w:val="single"/>
        </w:rPr>
        <w:t xml:space="preserve"> is not eligible for participation in the public employee insurance plan, workers' compensation, additional state retirement credited to employment as a West Virginia Guardian, or any other state sponsored or offered state benefit plan. </w:t>
      </w:r>
    </w:p>
    <w:p w14:paraId="1E894C69" w14:textId="3CCFAC6A" w:rsidR="009D4461" w:rsidRPr="007F548F" w:rsidRDefault="009D4461" w:rsidP="00CC1F3B">
      <w:pPr>
        <w:pStyle w:val="SectionBody"/>
        <w:rPr>
          <w:color w:val="auto"/>
        </w:rPr>
      </w:pPr>
      <w:r>
        <w:rPr>
          <w:color w:val="auto"/>
          <w:u w:val="single"/>
        </w:rPr>
        <w:t xml:space="preserve">(4) </w:t>
      </w:r>
      <w:r w:rsidR="00853FFD">
        <w:rPr>
          <w:color w:val="auto"/>
          <w:u w:val="single"/>
        </w:rPr>
        <w:t>P</w:t>
      </w:r>
      <w:r>
        <w:rPr>
          <w:color w:val="auto"/>
          <w:u w:val="single"/>
        </w:rPr>
        <w:t xml:space="preserve">articipation in the West Virginia Tutoring Program shall not affect the </w:t>
      </w:r>
      <w:r w:rsidR="00D0300F">
        <w:rPr>
          <w:color w:val="auto"/>
          <w:u w:val="single"/>
        </w:rPr>
        <w:t xml:space="preserve">retired teacher's </w:t>
      </w:r>
      <w:r>
        <w:rPr>
          <w:color w:val="auto"/>
          <w:u w:val="single"/>
        </w:rPr>
        <w:t>retirement benefits in any manner.</w:t>
      </w:r>
    </w:p>
    <w:p w14:paraId="1909AFCE" w14:textId="77777777" w:rsidR="00C33014" w:rsidRPr="007F548F" w:rsidRDefault="00C33014" w:rsidP="00CC1F3B">
      <w:pPr>
        <w:pStyle w:val="Note"/>
        <w:rPr>
          <w:color w:val="auto"/>
        </w:rPr>
      </w:pPr>
    </w:p>
    <w:p w14:paraId="23AA27DC" w14:textId="52C5E531" w:rsidR="006865E9" w:rsidRPr="007F548F" w:rsidRDefault="00CF1DCA" w:rsidP="00CC1F3B">
      <w:pPr>
        <w:pStyle w:val="Note"/>
        <w:rPr>
          <w:color w:val="auto"/>
        </w:rPr>
      </w:pPr>
      <w:r w:rsidRPr="007F548F">
        <w:rPr>
          <w:color w:val="auto"/>
        </w:rPr>
        <w:t>NOTE: The</w:t>
      </w:r>
      <w:r w:rsidR="006865E9" w:rsidRPr="007F548F">
        <w:rPr>
          <w:color w:val="auto"/>
        </w:rPr>
        <w:t xml:space="preserve"> purpose of this bill is to </w:t>
      </w:r>
      <w:r w:rsidR="00BC4CEB" w:rsidRPr="007F548F">
        <w:rPr>
          <w:color w:val="auto"/>
        </w:rPr>
        <w:t>allow county boards of education to contract with retired teachers to provide tutoring services in reading and math to support the need of one-on-one intervention for students; stating purpose; authorizing county to enter a contract with retired teacher; defining terms; providing tutor eligibility requirements; providing exclusions from eligibility; liability; and providing miscellaneous provisions regarding program.</w:t>
      </w:r>
    </w:p>
    <w:p w14:paraId="51C7FB56" w14:textId="77777777" w:rsidR="006865E9" w:rsidRPr="007F548F" w:rsidRDefault="00AE48A0" w:rsidP="00CC1F3B">
      <w:pPr>
        <w:pStyle w:val="Note"/>
        <w:rPr>
          <w:color w:val="auto"/>
        </w:rPr>
      </w:pPr>
      <w:r w:rsidRPr="007F548F">
        <w:rPr>
          <w:color w:val="auto"/>
        </w:rPr>
        <w:t>Strike-throughs indicate language that would be stricken from a heading or the present law and underscoring indicates new language that would be added.</w:t>
      </w:r>
    </w:p>
    <w:sectPr w:rsidR="006865E9" w:rsidRPr="007F548F" w:rsidSect="00686F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FA62" w14:textId="77777777" w:rsidR="005C6C6D" w:rsidRPr="00B844FE" w:rsidRDefault="005C6C6D" w:rsidP="00B844FE">
      <w:r>
        <w:separator/>
      </w:r>
    </w:p>
  </w:endnote>
  <w:endnote w:type="continuationSeparator" w:id="0">
    <w:p w14:paraId="32D43660" w14:textId="77777777" w:rsidR="005C6C6D" w:rsidRPr="00B844FE" w:rsidRDefault="005C6C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376E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A009E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50773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F8F9" w14:textId="77777777" w:rsidR="005C6C6D" w:rsidRPr="00B844FE" w:rsidRDefault="005C6C6D" w:rsidP="00B844FE">
      <w:r>
        <w:separator/>
      </w:r>
    </w:p>
  </w:footnote>
  <w:footnote w:type="continuationSeparator" w:id="0">
    <w:p w14:paraId="669C8F8E" w14:textId="77777777" w:rsidR="005C6C6D" w:rsidRPr="00B844FE" w:rsidRDefault="005C6C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B48C" w14:textId="77777777" w:rsidR="002A0269" w:rsidRPr="00B844FE" w:rsidRDefault="008A62A9">
    <w:pPr>
      <w:pStyle w:val="Header"/>
    </w:pPr>
    <w:sdt>
      <w:sdtPr>
        <w:id w:val="-684364211"/>
        <w:placeholder>
          <w:docPart w:val="8D13477A2C804A91B88054E9730EED0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D13477A2C804A91B88054E9730EED0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D247" w14:textId="7CAE6CD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C6C6D">
      <w:rPr>
        <w:sz w:val="22"/>
        <w:szCs w:val="22"/>
      </w:rPr>
      <w:t>SB</w:t>
    </w:r>
    <w:r w:rsidR="00CF2A54">
      <w:rPr>
        <w:sz w:val="22"/>
        <w:szCs w:val="22"/>
      </w:rPr>
      <w:t xml:space="preserve"> 688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C6C6D">
          <w:rPr>
            <w:sz w:val="22"/>
            <w:szCs w:val="22"/>
          </w:rPr>
          <w:t>2023R3081</w:t>
        </w:r>
      </w:sdtContent>
    </w:sdt>
  </w:p>
  <w:p w14:paraId="0A1FE48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082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5529485">
    <w:abstractNumId w:val="0"/>
  </w:num>
  <w:num w:numId="2" w16cid:durableId="180396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6D"/>
    <w:rsid w:val="0000526A"/>
    <w:rsid w:val="000573A9"/>
    <w:rsid w:val="00085D22"/>
    <w:rsid w:val="00093AB0"/>
    <w:rsid w:val="000C5C77"/>
    <w:rsid w:val="000E3912"/>
    <w:rsid w:val="0010070F"/>
    <w:rsid w:val="0015112E"/>
    <w:rsid w:val="00153810"/>
    <w:rsid w:val="001552E7"/>
    <w:rsid w:val="001566B4"/>
    <w:rsid w:val="0019017F"/>
    <w:rsid w:val="001A66B7"/>
    <w:rsid w:val="001C279E"/>
    <w:rsid w:val="001D459E"/>
    <w:rsid w:val="0022348D"/>
    <w:rsid w:val="0027011C"/>
    <w:rsid w:val="00274200"/>
    <w:rsid w:val="00275740"/>
    <w:rsid w:val="0028544D"/>
    <w:rsid w:val="00290384"/>
    <w:rsid w:val="002A0269"/>
    <w:rsid w:val="002B7C78"/>
    <w:rsid w:val="002F72DE"/>
    <w:rsid w:val="00303684"/>
    <w:rsid w:val="003143F5"/>
    <w:rsid w:val="00314854"/>
    <w:rsid w:val="00394191"/>
    <w:rsid w:val="003C51CD"/>
    <w:rsid w:val="003C6034"/>
    <w:rsid w:val="00400B5C"/>
    <w:rsid w:val="004368E0"/>
    <w:rsid w:val="004B66CC"/>
    <w:rsid w:val="004C13DD"/>
    <w:rsid w:val="004D3ABE"/>
    <w:rsid w:val="004E3441"/>
    <w:rsid w:val="00500579"/>
    <w:rsid w:val="005A5366"/>
    <w:rsid w:val="005C6C6D"/>
    <w:rsid w:val="006369EB"/>
    <w:rsid w:val="00637E73"/>
    <w:rsid w:val="006865E9"/>
    <w:rsid w:val="00686E9A"/>
    <w:rsid w:val="00686F6A"/>
    <w:rsid w:val="00691F3E"/>
    <w:rsid w:val="00694BFB"/>
    <w:rsid w:val="006A106B"/>
    <w:rsid w:val="006C523D"/>
    <w:rsid w:val="006D4036"/>
    <w:rsid w:val="007A5259"/>
    <w:rsid w:val="007A7081"/>
    <w:rsid w:val="007F1CF5"/>
    <w:rsid w:val="007F548F"/>
    <w:rsid w:val="00834EDE"/>
    <w:rsid w:val="00853FFD"/>
    <w:rsid w:val="008736AA"/>
    <w:rsid w:val="008A62A9"/>
    <w:rsid w:val="008D275D"/>
    <w:rsid w:val="00962E0B"/>
    <w:rsid w:val="00980327"/>
    <w:rsid w:val="00986478"/>
    <w:rsid w:val="00994BCA"/>
    <w:rsid w:val="009B5557"/>
    <w:rsid w:val="009D4461"/>
    <w:rsid w:val="009F1067"/>
    <w:rsid w:val="00A31E01"/>
    <w:rsid w:val="00A527AD"/>
    <w:rsid w:val="00A718CF"/>
    <w:rsid w:val="00A84039"/>
    <w:rsid w:val="00AC521E"/>
    <w:rsid w:val="00AE48A0"/>
    <w:rsid w:val="00AE61BE"/>
    <w:rsid w:val="00B16F25"/>
    <w:rsid w:val="00B24422"/>
    <w:rsid w:val="00B31407"/>
    <w:rsid w:val="00B66B81"/>
    <w:rsid w:val="00B66BEB"/>
    <w:rsid w:val="00B66D2C"/>
    <w:rsid w:val="00B6718A"/>
    <w:rsid w:val="00B71E6F"/>
    <w:rsid w:val="00B80C20"/>
    <w:rsid w:val="00B844FE"/>
    <w:rsid w:val="00B86B4F"/>
    <w:rsid w:val="00BA1F84"/>
    <w:rsid w:val="00BC4CEB"/>
    <w:rsid w:val="00BC562B"/>
    <w:rsid w:val="00C33014"/>
    <w:rsid w:val="00C33434"/>
    <w:rsid w:val="00C34869"/>
    <w:rsid w:val="00C42EB6"/>
    <w:rsid w:val="00C85096"/>
    <w:rsid w:val="00CB20EF"/>
    <w:rsid w:val="00CC1F3B"/>
    <w:rsid w:val="00CD12CB"/>
    <w:rsid w:val="00CD36CF"/>
    <w:rsid w:val="00CE3F54"/>
    <w:rsid w:val="00CE4D35"/>
    <w:rsid w:val="00CF1DCA"/>
    <w:rsid w:val="00CF2A54"/>
    <w:rsid w:val="00CF4227"/>
    <w:rsid w:val="00D0300F"/>
    <w:rsid w:val="00D579FC"/>
    <w:rsid w:val="00D81C16"/>
    <w:rsid w:val="00DD1AD1"/>
    <w:rsid w:val="00DE526B"/>
    <w:rsid w:val="00DF199D"/>
    <w:rsid w:val="00E01542"/>
    <w:rsid w:val="00E365F1"/>
    <w:rsid w:val="00E62F48"/>
    <w:rsid w:val="00E7095A"/>
    <w:rsid w:val="00E831B3"/>
    <w:rsid w:val="00E95FBC"/>
    <w:rsid w:val="00EA1BA1"/>
    <w:rsid w:val="00EC5E63"/>
    <w:rsid w:val="00EE70CB"/>
    <w:rsid w:val="00F41CA2"/>
    <w:rsid w:val="00F443C0"/>
    <w:rsid w:val="00F62EFB"/>
    <w:rsid w:val="00F939A4"/>
    <w:rsid w:val="00FA7B09"/>
    <w:rsid w:val="00FD3D6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6093C"/>
  <w15:chartTrackingRefBased/>
  <w15:docId w15:val="{51A5D926-4D67-473A-83DC-6D7EBCA5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2E0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E33984B45E4B0690E9F835829B2242"/>
        <w:category>
          <w:name w:val="General"/>
          <w:gallery w:val="placeholder"/>
        </w:category>
        <w:types>
          <w:type w:val="bbPlcHdr"/>
        </w:types>
        <w:behaviors>
          <w:behavior w:val="content"/>
        </w:behaviors>
        <w:guid w:val="{A14D1013-25D6-4C2C-A847-61216CA9AA90}"/>
      </w:docPartPr>
      <w:docPartBody>
        <w:p w:rsidR="00594803" w:rsidRDefault="00594803">
          <w:pPr>
            <w:pStyle w:val="9AE33984B45E4B0690E9F835829B2242"/>
          </w:pPr>
          <w:r w:rsidRPr="00B844FE">
            <w:t>Prefix Text</w:t>
          </w:r>
        </w:p>
      </w:docPartBody>
    </w:docPart>
    <w:docPart>
      <w:docPartPr>
        <w:name w:val="8D13477A2C804A91B88054E9730EED0D"/>
        <w:category>
          <w:name w:val="General"/>
          <w:gallery w:val="placeholder"/>
        </w:category>
        <w:types>
          <w:type w:val="bbPlcHdr"/>
        </w:types>
        <w:behaviors>
          <w:behavior w:val="content"/>
        </w:behaviors>
        <w:guid w:val="{A162A182-789D-4DFF-AB86-2BDB18B7C365}"/>
      </w:docPartPr>
      <w:docPartBody>
        <w:p w:rsidR="00594803" w:rsidRDefault="00594803">
          <w:pPr>
            <w:pStyle w:val="8D13477A2C804A91B88054E9730EED0D"/>
          </w:pPr>
          <w:r w:rsidRPr="00B844FE">
            <w:t>[Type here]</w:t>
          </w:r>
        </w:p>
      </w:docPartBody>
    </w:docPart>
    <w:docPart>
      <w:docPartPr>
        <w:name w:val="1F1521E63818461AAF006384256A8200"/>
        <w:category>
          <w:name w:val="General"/>
          <w:gallery w:val="placeholder"/>
        </w:category>
        <w:types>
          <w:type w:val="bbPlcHdr"/>
        </w:types>
        <w:behaviors>
          <w:behavior w:val="content"/>
        </w:behaviors>
        <w:guid w:val="{1A507C1D-FF1A-4544-96EC-EDAF00F7547F}"/>
      </w:docPartPr>
      <w:docPartBody>
        <w:p w:rsidR="00594803" w:rsidRDefault="00594803">
          <w:pPr>
            <w:pStyle w:val="1F1521E63818461AAF006384256A8200"/>
          </w:pPr>
          <w:r w:rsidRPr="00B844FE">
            <w:t>Number</w:t>
          </w:r>
        </w:p>
      </w:docPartBody>
    </w:docPart>
    <w:docPart>
      <w:docPartPr>
        <w:name w:val="7E0F4290B7C54CB69654004F53DE7229"/>
        <w:category>
          <w:name w:val="General"/>
          <w:gallery w:val="placeholder"/>
        </w:category>
        <w:types>
          <w:type w:val="bbPlcHdr"/>
        </w:types>
        <w:behaviors>
          <w:behavior w:val="content"/>
        </w:behaviors>
        <w:guid w:val="{719C3DA5-E66C-41A5-8AD2-E90A3D716968}"/>
      </w:docPartPr>
      <w:docPartBody>
        <w:p w:rsidR="00594803" w:rsidRDefault="00594803">
          <w:pPr>
            <w:pStyle w:val="7E0F4290B7C54CB69654004F53DE7229"/>
          </w:pPr>
          <w:r w:rsidRPr="00B844FE">
            <w:t>Enter Sponsors Here</w:t>
          </w:r>
        </w:p>
      </w:docPartBody>
    </w:docPart>
    <w:docPart>
      <w:docPartPr>
        <w:name w:val="BF4B75F7831C4AD997736D2D7ED6CD21"/>
        <w:category>
          <w:name w:val="General"/>
          <w:gallery w:val="placeholder"/>
        </w:category>
        <w:types>
          <w:type w:val="bbPlcHdr"/>
        </w:types>
        <w:behaviors>
          <w:behavior w:val="content"/>
        </w:behaviors>
        <w:guid w:val="{6559DF62-8577-48DC-A57C-12D66D3A33A3}"/>
      </w:docPartPr>
      <w:docPartBody>
        <w:p w:rsidR="00594803" w:rsidRDefault="00594803">
          <w:pPr>
            <w:pStyle w:val="BF4B75F7831C4AD997736D2D7ED6CD2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03"/>
    <w:rsid w:val="00594803"/>
    <w:rsid w:val="00C8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33984B45E4B0690E9F835829B2242">
    <w:name w:val="9AE33984B45E4B0690E9F835829B2242"/>
  </w:style>
  <w:style w:type="paragraph" w:customStyle="1" w:styleId="8D13477A2C804A91B88054E9730EED0D">
    <w:name w:val="8D13477A2C804A91B88054E9730EED0D"/>
  </w:style>
  <w:style w:type="paragraph" w:customStyle="1" w:styleId="1F1521E63818461AAF006384256A8200">
    <w:name w:val="1F1521E63818461AAF006384256A8200"/>
  </w:style>
  <w:style w:type="paragraph" w:customStyle="1" w:styleId="7E0F4290B7C54CB69654004F53DE7229">
    <w:name w:val="7E0F4290B7C54CB69654004F53DE7229"/>
  </w:style>
  <w:style w:type="character" w:styleId="PlaceholderText">
    <w:name w:val="Placeholder Text"/>
    <w:basedOn w:val="DefaultParagraphFont"/>
    <w:uiPriority w:val="99"/>
    <w:semiHidden/>
    <w:rPr>
      <w:color w:val="808080"/>
    </w:rPr>
  </w:style>
  <w:style w:type="paragraph" w:customStyle="1" w:styleId="BF4B75F7831C4AD997736D2D7ED6CD21">
    <w:name w:val="BF4B75F7831C4AD997736D2D7ED6C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36</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18</cp:revision>
  <dcterms:created xsi:type="dcterms:W3CDTF">2023-02-15T15:38:00Z</dcterms:created>
  <dcterms:modified xsi:type="dcterms:W3CDTF">2023-02-23T20:37:00Z</dcterms:modified>
</cp:coreProperties>
</file>